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F8" w:rsidRDefault="00476DF8" w:rsidP="004326EB">
      <w:pPr>
        <w:jc w:val="center"/>
        <w:rPr>
          <w:b/>
          <w:bCs/>
          <w:i/>
          <w:iCs/>
          <w:sz w:val="32"/>
          <w:szCs w:val="32"/>
        </w:rPr>
      </w:pPr>
      <w:bookmarkStart w:id="0" w:name="_GoBack"/>
      <w:bookmarkEnd w:id="0"/>
      <w:r w:rsidRPr="004326EB">
        <w:rPr>
          <w:b/>
          <w:bCs/>
          <w:i/>
          <w:iCs/>
          <w:sz w:val="32"/>
          <w:szCs w:val="32"/>
        </w:rPr>
        <w:t>S</w:t>
      </w:r>
      <w:r>
        <w:rPr>
          <w:b/>
          <w:bCs/>
          <w:i/>
          <w:iCs/>
          <w:sz w:val="32"/>
          <w:szCs w:val="32"/>
        </w:rPr>
        <w:t>TVORIMO BOLJI I</w:t>
      </w:r>
      <w:r w:rsidRPr="004326EB">
        <w:rPr>
          <w:b/>
          <w:bCs/>
          <w:i/>
          <w:iCs/>
          <w:sz w:val="32"/>
          <w:szCs w:val="32"/>
        </w:rPr>
        <w:t xml:space="preserve">NTERNET </w:t>
      </w:r>
      <w:r>
        <w:rPr>
          <w:b/>
          <w:bCs/>
          <w:i/>
          <w:iCs/>
          <w:sz w:val="32"/>
          <w:szCs w:val="32"/>
        </w:rPr>
        <w:t>–</w:t>
      </w:r>
      <w:r w:rsidRPr="004326EB">
        <w:rPr>
          <w:b/>
          <w:bCs/>
          <w:i/>
          <w:iCs/>
          <w:sz w:val="32"/>
          <w:szCs w:val="32"/>
        </w:rPr>
        <w:t xml:space="preserve"> ZAJEDNO</w:t>
      </w:r>
    </w:p>
    <w:p w:rsidR="00476DF8" w:rsidRDefault="00476DF8" w:rsidP="004326EB">
      <w:pPr>
        <w:jc w:val="center"/>
        <w:rPr>
          <w:b/>
          <w:bCs/>
          <w:i/>
          <w:iCs/>
          <w:sz w:val="32"/>
          <w:szCs w:val="32"/>
        </w:rPr>
      </w:pPr>
    </w:p>
    <w:p w:rsidR="00476DF8" w:rsidRDefault="00476DF8" w:rsidP="004326EB">
      <w:pPr>
        <w:jc w:val="center"/>
        <w:rPr>
          <w:i/>
          <w:iCs/>
          <w:sz w:val="28"/>
          <w:szCs w:val="28"/>
          <w:u w:val="wave"/>
        </w:rPr>
      </w:pPr>
      <w:r w:rsidRPr="002262BF">
        <w:rPr>
          <w:i/>
          <w:iCs/>
          <w:sz w:val="28"/>
          <w:szCs w:val="28"/>
          <w:u w:val="wave"/>
        </w:rPr>
        <w:t>Razgovor računalnog miša (R.M.) i miša – životinje (M.)</w:t>
      </w:r>
    </w:p>
    <w:p w:rsidR="00476DF8" w:rsidRDefault="00476DF8" w:rsidP="004326EB">
      <w:pPr>
        <w:jc w:val="center"/>
        <w:rPr>
          <w:i/>
          <w:iCs/>
          <w:sz w:val="28"/>
          <w:szCs w:val="28"/>
          <w:u w:val="wave"/>
        </w:rPr>
      </w:pPr>
    </w:p>
    <w:p w:rsidR="00476DF8" w:rsidRDefault="00476DF8" w:rsidP="002262BF">
      <w:pPr>
        <w:rPr>
          <w:sz w:val="28"/>
          <w:szCs w:val="28"/>
        </w:rPr>
      </w:pPr>
      <w:r>
        <w:rPr>
          <w:sz w:val="28"/>
          <w:szCs w:val="28"/>
        </w:rPr>
        <w:t>R.M.: Hej, tko si ti? Što radiš na mom stolu?</w:t>
      </w:r>
    </w:p>
    <w:p w:rsidR="00476DF8" w:rsidRDefault="00476DF8" w:rsidP="002262BF">
      <w:pPr>
        <w:rPr>
          <w:sz w:val="28"/>
          <w:szCs w:val="28"/>
        </w:rPr>
      </w:pPr>
      <w:r>
        <w:rPr>
          <w:sz w:val="28"/>
          <w:szCs w:val="28"/>
        </w:rPr>
        <w:t>M.: Hm… Pusti me, vani je hladno. Dok ti ovdje uživaš na toplome, stalno si „priključen na hranu“, ja se vani smrzavam i nemam što jesti. Kad bih mogao, odmah bih se mijenjao s tobom.</w:t>
      </w:r>
    </w:p>
    <w:p w:rsidR="00476DF8" w:rsidRDefault="00476DF8" w:rsidP="002262BF">
      <w:pPr>
        <w:rPr>
          <w:sz w:val="28"/>
          <w:szCs w:val="28"/>
        </w:rPr>
      </w:pPr>
      <w:r>
        <w:rPr>
          <w:sz w:val="28"/>
          <w:szCs w:val="28"/>
        </w:rPr>
        <w:t>R.M.: Hahahah… Počeo si mi se sviđati. A znaš zašto? Zato jer nemaš pojma o čemu govoriš.</w:t>
      </w:r>
    </w:p>
    <w:p w:rsidR="00476DF8" w:rsidRDefault="00476DF8" w:rsidP="002262BF">
      <w:pPr>
        <w:rPr>
          <w:sz w:val="28"/>
          <w:szCs w:val="28"/>
        </w:rPr>
      </w:pPr>
      <w:r>
        <w:rPr>
          <w:sz w:val="28"/>
          <w:szCs w:val="28"/>
        </w:rPr>
        <w:t>M.: Misliš da govorim gluposti? To što si ti umišljen i što tijekom jednog dana vidiš više stvari nego ja tijekom cijele godine… da, stvarno ne znam o čemu govorim.</w:t>
      </w:r>
    </w:p>
    <w:p w:rsidR="00476DF8" w:rsidRDefault="00476DF8" w:rsidP="002262BF">
      <w:pPr>
        <w:rPr>
          <w:sz w:val="28"/>
          <w:szCs w:val="28"/>
        </w:rPr>
      </w:pPr>
      <w:r>
        <w:rPr>
          <w:sz w:val="28"/>
          <w:szCs w:val="28"/>
        </w:rPr>
        <w:t>R.M.: Daj, nemoj se ljutiti. Nisam tako mislio. Samo da znaš i ja bih se vrlo rado mijenjao s tobom. Ne znaš ti koliko je meni teško. Imam svog vlasnika koji mi svakim svojim pritiskom nanosi bol. Uopće me ne čisti, a to što sam stalno spojen na struju i što se tako hranim i radim uopće nije lijepo ni ugodno. Kao da sam na lancu.</w:t>
      </w:r>
    </w:p>
    <w:p w:rsidR="00476DF8" w:rsidRDefault="00476DF8" w:rsidP="002262BF">
      <w:pPr>
        <w:rPr>
          <w:sz w:val="28"/>
          <w:szCs w:val="28"/>
        </w:rPr>
      </w:pPr>
      <w:r>
        <w:rPr>
          <w:sz w:val="28"/>
          <w:szCs w:val="28"/>
        </w:rPr>
        <w:t>M.: Oh, teškog li života! Vidiš koliko si razmažen? U tvom teškom životu samo ti dvije stvari nisu po volji. Mene ljudi gaze, ubijaju… Pa moja</w:t>
      </w:r>
      <w:r w:rsidRPr="00844764">
        <w:rPr>
          <w:sz w:val="28"/>
          <w:szCs w:val="28"/>
        </w:rPr>
        <w:t xml:space="preserve"> </w:t>
      </w:r>
      <w:r>
        <w:rPr>
          <w:sz w:val="28"/>
          <w:szCs w:val="28"/>
        </w:rPr>
        <w:t>će vrsta jednog dana izumrijeti ako tako nastave! A ti!? Tebe ljudi kupuju. Sada više nisi samo crn, već te ima u svim mogućim bojama.</w:t>
      </w:r>
    </w:p>
    <w:p w:rsidR="00476DF8" w:rsidRDefault="00476DF8" w:rsidP="002262BF">
      <w:pPr>
        <w:rPr>
          <w:sz w:val="28"/>
          <w:szCs w:val="28"/>
        </w:rPr>
      </w:pPr>
      <w:r>
        <w:rPr>
          <w:sz w:val="28"/>
          <w:szCs w:val="28"/>
        </w:rPr>
        <w:t>R.M.: Znam da ti nije lako, ali shvati me. Ja sam tu, zatvoren. Stalno na jednom mjestu. Imam vlasnika koji ne mari za mene, samo me iskorištava. Moram ti priznati da su</w:t>
      </w:r>
      <w:r w:rsidRPr="00844764">
        <w:rPr>
          <w:sz w:val="28"/>
          <w:szCs w:val="28"/>
        </w:rPr>
        <w:t xml:space="preserve"> </w:t>
      </w:r>
      <w:r>
        <w:rPr>
          <w:sz w:val="28"/>
          <w:szCs w:val="28"/>
        </w:rPr>
        <w:t>stvari koje ja vidim tijekom dana  iz trenutka u trenutak sve gore i gore. Najmlađi član ove moje obitelji počeo je gledati neke gluposti na računalu, napravio si F</w:t>
      </w:r>
      <w:r w:rsidRPr="00844764">
        <w:rPr>
          <w:sz w:val="28"/>
          <w:szCs w:val="28"/>
        </w:rPr>
        <w:t>acebook</w:t>
      </w:r>
      <w:r>
        <w:rPr>
          <w:sz w:val="28"/>
          <w:szCs w:val="28"/>
        </w:rPr>
        <w:t xml:space="preserve"> profil, a tek mu je 10 godina. Sve je više i više na računalu i sve jače me pritišće. Ponekad u dogovoru sa ostatkom ekipe (kućištem, monitorom, zvučnicima …) napravim neki zastoj kako bismo ga spriječili, ali onda dođe njegov otac i, kako oni to kažu, „popravlja nas“. Mi patimo i mučimo se pa moramo proraditi. Što misliš kako je meni kada moram gledati upropaštavanje života vlastitoga gazde? </w:t>
      </w:r>
    </w:p>
    <w:p w:rsidR="00476DF8" w:rsidRDefault="00476DF8" w:rsidP="002262BF">
      <w:pPr>
        <w:rPr>
          <w:sz w:val="28"/>
          <w:szCs w:val="28"/>
        </w:rPr>
      </w:pPr>
      <w:r>
        <w:rPr>
          <w:sz w:val="28"/>
          <w:szCs w:val="28"/>
        </w:rPr>
        <w:t>M.: Vidiš, ti imaš ekipu, a ja taman kada se negdje smjestim, onda me pronađu i istjeraju. Nikad neću zaboraviti svoju veliku ljubav. Zvala se Valentina. Uskoro joj je rođendan. 14.2. znaš? Upoznali smo se, počeli izlaziti i samo što se nismo vjenčali, kad odjednom, samo je nestala. Upala je u mišju klopku, a ja sam se ponio kao kukavica – pobjegao sam.</w:t>
      </w:r>
    </w:p>
    <w:p w:rsidR="00476DF8" w:rsidRDefault="00476DF8" w:rsidP="002262BF">
      <w:pPr>
        <w:rPr>
          <w:sz w:val="28"/>
          <w:szCs w:val="28"/>
        </w:rPr>
      </w:pPr>
      <w:r>
        <w:rPr>
          <w:sz w:val="28"/>
          <w:szCs w:val="28"/>
        </w:rPr>
        <w:t>R.M.: Ma nisi kukavica. Svaki bi normalan miš to napravio. Ali nije</w:t>
      </w:r>
      <w:r w:rsidRPr="00E0193B">
        <w:rPr>
          <w:sz w:val="28"/>
          <w:szCs w:val="28"/>
        </w:rPr>
        <w:t xml:space="preserve"> </w:t>
      </w:r>
      <w:r>
        <w:rPr>
          <w:sz w:val="28"/>
          <w:szCs w:val="28"/>
        </w:rPr>
        <w:t>mi jasno zašto vas toliko ubijaju i muče. Pa to što radiš štetu sasvim je normalno kad vas ne žele hraniti i brinuti se o vama kao što se brinu za mačke.</w:t>
      </w:r>
    </w:p>
    <w:p w:rsidR="00476DF8" w:rsidRDefault="00476DF8" w:rsidP="002262BF">
      <w:pPr>
        <w:rPr>
          <w:sz w:val="28"/>
          <w:szCs w:val="28"/>
        </w:rPr>
      </w:pPr>
      <w:r>
        <w:rPr>
          <w:sz w:val="28"/>
          <w:szCs w:val="28"/>
        </w:rPr>
        <w:t xml:space="preserve">M.: Ah, ni meni nije jasno. No nadam se da će jednog dana shvatiti što su činili. </w:t>
      </w:r>
    </w:p>
    <w:p w:rsidR="00476DF8" w:rsidRDefault="00476DF8" w:rsidP="002262BF">
      <w:pPr>
        <w:rPr>
          <w:sz w:val="28"/>
          <w:szCs w:val="28"/>
        </w:rPr>
      </w:pPr>
      <w:r>
        <w:rPr>
          <w:sz w:val="28"/>
          <w:szCs w:val="28"/>
        </w:rPr>
        <w:t>R.M.: Ma siguran sam da hoće. Samo, daj mi neki savjet kako da dječaku dam do znanja da je internet opasan i da se njime služi samo u najnužnijim trenutcima, a da za ostalo ima knjige.</w:t>
      </w:r>
    </w:p>
    <w:p w:rsidR="00476DF8" w:rsidRDefault="00476DF8" w:rsidP="002262BF">
      <w:pPr>
        <w:rPr>
          <w:sz w:val="28"/>
          <w:szCs w:val="28"/>
        </w:rPr>
      </w:pPr>
      <w:r>
        <w:rPr>
          <w:sz w:val="28"/>
          <w:szCs w:val="28"/>
        </w:rPr>
        <w:t>M.: Znaš što? Nije tebi lako. Tako si dobra srca, svima želiš pomoći, a ne znaš kako. Još si i zatvoren dok ja mogu lutati svijetom i živjeti kako hoću, istina kratko, ali u svakom slučaju bolje nego ti.</w:t>
      </w:r>
    </w:p>
    <w:p w:rsidR="00476DF8" w:rsidRDefault="00476DF8" w:rsidP="002262BF">
      <w:pPr>
        <w:rPr>
          <w:sz w:val="28"/>
          <w:szCs w:val="28"/>
        </w:rPr>
      </w:pPr>
      <w:r>
        <w:rPr>
          <w:sz w:val="28"/>
          <w:szCs w:val="28"/>
        </w:rPr>
        <w:t>R.M.: Pa, hvala na razumijevanju. Samo ću još jednom naglasiti, ako nas je netko prisluškivao: IGRAJTE SE I VESELITE VANI, DJECO, kad koristite internet PONAŠAJTE SE ODGOVORNO I DRŽITE SE SAVJETA ZA SIGURNO  KORIŠTENJE INTERNETA. SAMO TAKO ĆEMO STVORITI BOLJI INTERNET!!! Usput, Mišu, čuješ li da netko dolazi? Bježi, hvala na razgovoru i brzo mi dođi natrag u posjet da ti ispričam još svojih doživljaja.</w:t>
      </w:r>
    </w:p>
    <w:p w:rsidR="00476DF8" w:rsidRDefault="00476DF8" w:rsidP="002262BF">
      <w:pPr>
        <w:rPr>
          <w:sz w:val="28"/>
          <w:szCs w:val="28"/>
        </w:rPr>
      </w:pPr>
      <w:r>
        <w:rPr>
          <w:sz w:val="28"/>
          <w:szCs w:val="28"/>
        </w:rPr>
        <w:t xml:space="preserve">M.: Doći ću, doći. Hvala tebi jer si mi sada promijenio pogled na život. Uživat ću u svojoj slobodi i maksimalno je koristiti. Pozdrav, žurim! </w:t>
      </w:r>
      <w:r w:rsidRPr="00764B82">
        <w:rPr>
          <w:sz w:val="28"/>
          <w:szCs w:val="28"/>
        </w:rPr>
        <w:sym w:font="Wingdings" w:char="F04A"/>
      </w:r>
      <w:r>
        <w:rPr>
          <w:sz w:val="28"/>
          <w:szCs w:val="28"/>
        </w:rPr>
        <w:t xml:space="preserve"> </w:t>
      </w:r>
    </w:p>
    <w:p w:rsidR="00476DF8" w:rsidRDefault="00476DF8" w:rsidP="002262BF">
      <w:pPr>
        <w:rPr>
          <w:sz w:val="28"/>
          <w:szCs w:val="28"/>
        </w:rPr>
      </w:pPr>
    </w:p>
    <w:p w:rsidR="00476DF8" w:rsidRPr="00DF1C02" w:rsidRDefault="00476DF8" w:rsidP="00DF1C02">
      <w:pPr>
        <w:jc w:val="right"/>
        <w:rPr>
          <w:i/>
          <w:iCs/>
          <w:sz w:val="28"/>
          <w:szCs w:val="28"/>
        </w:rPr>
      </w:pPr>
      <w:r>
        <w:rPr>
          <w:i/>
          <w:iCs/>
          <w:sz w:val="28"/>
          <w:szCs w:val="28"/>
        </w:rPr>
        <w:t>Marija Hodalj, 8.a</w:t>
      </w:r>
    </w:p>
    <w:sectPr w:rsidR="00476DF8" w:rsidRPr="00DF1C02" w:rsidSect="002957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6EB"/>
    <w:rsid w:val="000F3B47"/>
    <w:rsid w:val="000F72AC"/>
    <w:rsid w:val="001D3341"/>
    <w:rsid w:val="002262BF"/>
    <w:rsid w:val="00245868"/>
    <w:rsid w:val="002531A9"/>
    <w:rsid w:val="00295700"/>
    <w:rsid w:val="00416399"/>
    <w:rsid w:val="004326EB"/>
    <w:rsid w:val="00476DF8"/>
    <w:rsid w:val="00705E2F"/>
    <w:rsid w:val="00764B82"/>
    <w:rsid w:val="007A199A"/>
    <w:rsid w:val="0082112B"/>
    <w:rsid w:val="00844764"/>
    <w:rsid w:val="0087583B"/>
    <w:rsid w:val="00937EC0"/>
    <w:rsid w:val="00A25FDB"/>
    <w:rsid w:val="00B36686"/>
    <w:rsid w:val="00DD0D9A"/>
    <w:rsid w:val="00DF1C02"/>
    <w:rsid w:val="00E0193B"/>
    <w:rsid w:val="00EE0DFF"/>
    <w:rsid w:val="00F759F5"/>
    <w:rsid w:val="00FE535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0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529</Words>
  <Characters>3019</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Hodalj</dc:creator>
  <cp:keywords/>
  <dc:description/>
  <cp:lastModifiedBy>PC</cp:lastModifiedBy>
  <cp:revision>3</cp:revision>
  <cp:lastPrinted>2014-02-18T13:33:00Z</cp:lastPrinted>
  <dcterms:created xsi:type="dcterms:W3CDTF">2014-02-19T11:21:00Z</dcterms:created>
  <dcterms:modified xsi:type="dcterms:W3CDTF">2014-02-19T13:18:00Z</dcterms:modified>
</cp:coreProperties>
</file>