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B2" w:rsidRDefault="00994DB2">
      <w:bookmarkStart w:id="0" w:name="_GoBack"/>
      <w:bookmarkEnd w:id="0"/>
      <w:r>
        <w:t xml:space="preserve">                                                       </w:t>
      </w:r>
    </w:p>
    <w:p w:rsidR="00994DB2" w:rsidRPr="001C3134" w:rsidRDefault="00994DB2" w:rsidP="002A4BC6">
      <w:pPr>
        <w:rPr>
          <w:rFonts w:ascii="Comic Sans MS" w:hAnsi="Comic Sans MS" w:cs="Comic Sans MS"/>
        </w:rPr>
      </w:pPr>
      <w:r>
        <w:t xml:space="preserve">                             </w:t>
      </w:r>
      <w:r>
        <w:rPr>
          <w:rFonts w:ascii="Comic Sans MS" w:hAnsi="Comic Sans MS" w:cs="Comic Sans MS"/>
          <w:sz w:val="32"/>
          <w:szCs w:val="32"/>
        </w:rPr>
        <w:t>STVARAMO BOLJI INTERNET ZAJEDNO !!!</w:t>
      </w:r>
    </w:p>
    <w:p w:rsidR="00994DB2" w:rsidRDefault="00994DB2" w:rsidP="002A4BC6">
      <w:pPr>
        <w:tabs>
          <w:tab w:val="left" w:pos="4005"/>
        </w:tabs>
      </w:pPr>
    </w:p>
    <w:p w:rsidR="00994DB2" w:rsidRPr="001C3134" w:rsidRDefault="00994DB2" w:rsidP="00A950D2">
      <w:pPr>
        <w:tabs>
          <w:tab w:val="left" w:pos="4005"/>
        </w:tabs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 w:rsidRPr="001C3134">
        <w:rPr>
          <w:rFonts w:ascii="Comic Sans MS" w:hAnsi="Comic Sans MS" w:cs="Comic Sans MS"/>
          <w:sz w:val="28"/>
          <w:szCs w:val="28"/>
        </w:rPr>
        <w:t xml:space="preserve">Bila je to  </w:t>
      </w:r>
      <w:r>
        <w:rPr>
          <w:rFonts w:ascii="Comic Sans MS" w:hAnsi="Comic Sans MS" w:cs="Comic Sans MS"/>
          <w:sz w:val="28"/>
          <w:szCs w:val="28"/>
        </w:rPr>
        <w:t>jedna sasvim uobičajena večer</w:t>
      </w:r>
      <w:r w:rsidRPr="001C3134">
        <w:rPr>
          <w:rFonts w:ascii="Comic Sans MS" w:hAnsi="Comic Sans MS" w:cs="Comic Sans MS"/>
          <w:sz w:val="28"/>
          <w:szCs w:val="28"/>
        </w:rPr>
        <w:t>. M</w:t>
      </w:r>
      <w:r>
        <w:rPr>
          <w:rFonts w:ascii="Comic Sans MS" w:hAnsi="Comic Sans MS" w:cs="Comic Sans MS"/>
          <w:sz w:val="28"/>
          <w:szCs w:val="28"/>
        </w:rPr>
        <w:t>arina je bila na Facebook</w:t>
      </w:r>
      <w:r w:rsidRPr="001C3134">
        <w:rPr>
          <w:rFonts w:ascii="Comic Sans MS" w:hAnsi="Comic Sans MS" w:cs="Comic Sans MS"/>
          <w:sz w:val="28"/>
          <w:szCs w:val="28"/>
        </w:rPr>
        <w:t>u i razgovarala sa svojim prijate</w:t>
      </w:r>
      <w:r>
        <w:rPr>
          <w:rFonts w:ascii="Comic Sans MS" w:hAnsi="Comic Sans MS" w:cs="Comic Sans MS"/>
          <w:sz w:val="28"/>
          <w:szCs w:val="28"/>
        </w:rPr>
        <w:t xml:space="preserve">ljicama. </w:t>
      </w:r>
      <w:r w:rsidRPr="001C3134">
        <w:rPr>
          <w:rFonts w:ascii="Comic Sans MS" w:hAnsi="Comic Sans MS" w:cs="Comic Sans MS"/>
          <w:sz w:val="28"/>
          <w:szCs w:val="28"/>
        </w:rPr>
        <w:t xml:space="preserve">Dugo </w:t>
      </w:r>
      <w:r>
        <w:rPr>
          <w:rFonts w:ascii="Comic Sans MS" w:hAnsi="Comic Sans MS" w:cs="Comic Sans MS"/>
          <w:sz w:val="28"/>
          <w:szCs w:val="28"/>
        </w:rPr>
        <w:t>su razgovarale i čavrljale</w:t>
      </w:r>
      <w:r w:rsidRPr="001C3134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N</w:t>
      </w:r>
      <w:r w:rsidRPr="001C3134">
        <w:rPr>
          <w:rFonts w:ascii="Comic Sans MS" w:hAnsi="Comic Sans MS" w:cs="Comic Sans MS"/>
          <w:sz w:val="28"/>
          <w:szCs w:val="28"/>
        </w:rPr>
        <w:t>akon razgovora  Marina je dobila zahtjev neke nepoznate osobe</w:t>
      </w:r>
      <w:r>
        <w:rPr>
          <w:rFonts w:ascii="Comic Sans MS" w:hAnsi="Comic Sans MS" w:cs="Comic Sans MS"/>
          <w:sz w:val="28"/>
          <w:szCs w:val="28"/>
        </w:rPr>
        <w:t>,</w:t>
      </w:r>
      <w:r w:rsidRPr="001C3134">
        <w:rPr>
          <w:rFonts w:ascii="Comic Sans MS" w:hAnsi="Comic Sans MS" w:cs="Comic Sans MS"/>
          <w:sz w:val="28"/>
          <w:szCs w:val="28"/>
        </w:rPr>
        <w:t xml:space="preserve"> ali </w:t>
      </w:r>
      <w:r>
        <w:rPr>
          <w:rFonts w:ascii="Comic Sans MS" w:hAnsi="Comic Sans MS" w:cs="Comic Sans MS"/>
          <w:sz w:val="28"/>
          <w:szCs w:val="28"/>
        </w:rPr>
        <w:t>profilna fotografija</w:t>
      </w:r>
      <w:r w:rsidRPr="001C3134">
        <w:rPr>
          <w:rFonts w:ascii="Comic Sans MS" w:hAnsi="Comic Sans MS" w:cs="Comic Sans MS"/>
          <w:sz w:val="28"/>
          <w:szCs w:val="28"/>
        </w:rPr>
        <w:t xml:space="preserve"> bila je </w:t>
      </w:r>
      <w:r>
        <w:rPr>
          <w:rFonts w:ascii="Comic Sans MS" w:hAnsi="Comic Sans MS" w:cs="Comic Sans MS"/>
          <w:sz w:val="28"/>
          <w:szCs w:val="28"/>
        </w:rPr>
        <w:t>privlačna jer se na njoj nalazio</w:t>
      </w:r>
      <w:r w:rsidRPr="001C3134">
        <w:rPr>
          <w:rFonts w:ascii="Comic Sans MS" w:hAnsi="Comic Sans MS" w:cs="Comic Sans MS"/>
          <w:sz w:val="28"/>
          <w:szCs w:val="28"/>
        </w:rPr>
        <w:t xml:space="preserve"> neki zgodan tip </w:t>
      </w:r>
      <w:r>
        <w:rPr>
          <w:rFonts w:ascii="Comic Sans MS" w:hAnsi="Comic Sans MS" w:cs="Comic Sans MS"/>
          <w:sz w:val="28"/>
          <w:szCs w:val="28"/>
        </w:rPr>
        <w:t>s kojim bi mogla malo porazgovarati</w:t>
      </w:r>
      <w:r w:rsidRPr="001C3134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Prihvatila je zahtjev i čekala. Možda joj se javi</w:t>
      </w:r>
      <w:r w:rsidRPr="001C3134">
        <w:rPr>
          <w:rFonts w:ascii="Comic Sans MS" w:hAnsi="Comic Sans MS" w:cs="Comic Sans MS"/>
          <w:sz w:val="28"/>
          <w:szCs w:val="28"/>
        </w:rPr>
        <w:t>? Dugo je čekala</w:t>
      </w:r>
      <w:r>
        <w:rPr>
          <w:rFonts w:ascii="Comic Sans MS" w:hAnsi="Comic Sans MS" w:cs="Comic Sans MS"/>
          <w:sz w:val="28"/>
          <w:szCs w:val="28"/>
        </w:rPr>
        <w:t>,</w:t>
      </w:r>
      <w:r w:rsidRPr="001C3134">
        <w:rPr>
          <w:rFonts w:ascii="Comic Sans MS" w:hAnsi="Comic Sans MS" w:cs="Comic Sans MS"/>
          <w:sz w:val="28"/>
          <w:szCs w:val="28"/>
        </w:rPr>
        <w:t xml:space="preserve"> ali ništa. Otišla je u krevet i počela razm</w:t>
      </w:r>
      <w:r>
        <w:rPr>
          <w:rFonts w:ascii="Comic Sans MS" w:hAnsi="Comic Sans MS" w:cs="Comic Sans MS"/>
          <w:sz w:val="28"/>
          <w:szCs w:val="28"/>
        </w:rPr>
        <w:t>išljati: tko bi mogao biti taj</w:t>
      </w:r>
      <w:r w:rsidRPr="001C3134">
        <w:rPr>
          <w:rFonts w:ascii="Comic Sans MS" w:hAnsi="Comic Sans MS" w:cs="Comic Sans MS"/>
          <w:sz w:val="28"/>
          <w:szCs w:val="28"/>
        </w:rPr>
        <w:t xml:space="preserve">? </w:t>
      </w:r>
      <w:r>
        <w:rPr>
          <w:rFonts w:ascii="Comic Sans MS" w:hAnsi="Comic Sans MS" w:cs="Comic Sans MS"/>
          <w:sz w:val="28"/>
          <w:szCs w:val="28"/>
        </w:rPr>
        <w:t xml:space="preserve">No, </w:t>
      </w:r>
      <w:r w:rsidRPr="001C3134">
        <w:rPr>
          <w:rFonts w:ascii="Comic Sans MS" w:hAnsi="Comic Sans MS" w:cs="Comic Sans MS"/>
          <w:sz w:val="28"/>
          <w:szCs w:val="28"/>
        </w:rPr>
        <w:t>bila je previše umorna da razmišlja još i o tome.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1C3134">
        <w:rPr>
          <w:rFonts w:ascii="Comic Sans MS" w:hAnsi="Comic Sans MS" w:cs="Comic Sans MS"/>
          <w:sz w:val="28"/>
          <w:szCs w:val="28"/>
        </w:rPr>
        <w:t xml:space="preserve">Njezine oči zatvorile su se kao rolete </w:t>
      </w:r>
      <w:r>
        <w:rPr>
          <w:rFonts w:ascii="Comic Sans MS" w:hAnsi="Comic Sans MS" w:cs="Comic Sans MS"/>
          <w:sz w:val="28"/>
          <w:szCs w:val="28"/>
        </w:rPr>
        <w:t>na prozorima</w:t>
      </w:r>
      <w:r w:rsidRPr="001C3134">
        <w:rPr>
          <w:rFonts w:ascii="Comic Sans MS" w:hAnsi="Comic Sans MS" w:cs="Comic Sans MS"/>
          <w:sz w:val="28"/>
          <w:szCs w:val="28"/>
        </w:rPr>
        <w:t>.</w:t>
      </w:r>
    </w:p>
    <w:p w:rsidR="00994DB2" w:rsidRDefault="00994DB2" w:rsidP="003B1ABA">
      <w:pPr>
        <w:tabs>
          <w:tab w:val="left" w:pos="1995"/>
        </w:tabs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  <w:t>Sljedećeg se dana Marina</w:t>
      </w:r>
      <w:r w:rsidRPr="001C3134">
        <w:rPr>
          <w:rFonts w:ascii="Comic Sans MS" w:hAnsi="Comic Sans MS" w:cs="Comic Sans MS"/>
          <w:sz w:val="28"/>
          <w:szCs w:val="28"/>
        </w:rPr>
        <w:t xml:space="preserve"> probudila oko podneva</w:t>
      </w:r>
      <w:r>
        <w:rPr>
          <w:rFonts w:ascii="Comic Sans MS" w:hAnsi="Comic Sans MS" w:cs="Comic Sans MS"/>
          <w:sz w:val="28"/>
          <w:szCs w:val="28"/>
        </w:rPr>
        <w:t>. S</w:t>
      </w:r>
      <w:r w:rsidRPr="001C3134">
        <w:rPr>
          <w:rFonts w:ascii="Comic Sans MS" w:hAnsi="Comic Sans MS" w:cs="Comic Sans MS"/>
          <w:sz w:val="28"/>
          <w:szCs w:val="28"/>
        </w:rPr>
        <w:t>va sreća da je bila su</w:t>
      </w:r>
      <w:r>
        <w:rPr>
          <w:rFonts w:ascii="Comic Sans MS" w:hAnsi="Comic Sans MS" w:cs="Comic Sans MS"/>
          <w:sz w:val="28"/>
          <w:szCs w:val="28"/>
        </w:rPr>
        <w:t xml:space="preserve">bota pa se </w:t>
      </w:r>
      <w:r w:rsidRPr="001C3134">
        <w:rPr>
          <w:rFonts w:ascii="Comic Sans MS" w:hAnsi="Comic Sans MS" w:cs="Comic Sans MS"/>
          <w:sz w:val="28"/>
          <w:szCs w:val="28"/>
        </w:rPr>
        <w:t>nije morala brinuti koji će</w:t>
      </w:r>
      <w:r>
        <w:rPr>
          <w:rFonts w:ascii="Comic Sans MS" w:hAnsi="Comic Sans MS" w:cs="Comic Sans MS"/>
          <w:sz w:val="28"/>
          <w:szCs w:val="28"/>
        </w:rPr>
        <w:t xml:space="preserve"> joj izgovor biti kad dođe u školu</w:t>
      </w:r>
      <w:r w:rsidRPr="001C3134">
        <w:rPr>
          <w:rFonts w:ascii="Comic Sans MS" w:hAnsi="Comic Sans MS" w:cs="Comic Sans MS"/>
          <w:sz w:val="28"/>
          <w:szCs w:val="28"/>
        </w:rPr>
        <w:t>. Brzo je skokn</w:t>
      </w:r>
      <w:r>
        <w:rPr>
          <w:rFonts w:ascii="Comic Sans MS" w:hAnsi="Comic Sans MS" w:cs="Comic Sans MS"/>
          <w:sz w:val="28"/>
          <w:szCs w:val="28"/>
        </w:rPr>
        <w:t xml:space="preserve">ula do računala i pogledala da </w:t>
      </w:r>
      <w:r w:rsidRPr="001C3134">
        <w:rPr>
          <w:rFonts w:ascii="Comic Sans MS" w:hAnsi="Comic Sans MS" w:cs="Comic Sans MS"/>
          <w:sz w:val="28"/>
          <w:szCs w:val="28"/>
        </w:rPr>
        <w:t xml:space="preserve">li joj se zagonetan </w:t>
      </w:r>
      <w:r>
        <w:rPr>
          <w:rFonts w:ascii="Comic Sans MS" w:hAnsi="Comic Sans MS" w:cs="Comic Sans MS"/>
          <w:sz w:val="28"/>
          <w:szCs w:val="28"/>
        </w:rPr>
        <w:t xml:space="preserve">čovjek javio. I da! </w:t>
      </w:r>
      <w:r w:rsidRPr="001C3134">
        <w:rPr>
          <w:rFonts w:ascii="Comic Sans MS" w:hAnsi="Comic Sans MS" w:cs="Comic Sans MS"/>
          <w:sz w:val="28"/>
          <w:szCs w:val="28"/>
        </w:rPr>
        <w:t>Napisao joj je predivnu pjesmu</w:t>
      </w:r>
      <w:r>
        <w:rPr>
          <w:rFonts w:ascii="Comic Sans MS" w:hAnsi="Comic Sans MS" w:cs="Comic Sans MS"/>
          <w:sz w:val="28"/>
          <w:szCs w:val="28"/>
        </w:rPr>
        <w:t xml:space="preserve">, </w:t>
      </w:r>
      <w:r w:rsidRPr="001C3134">
        <w:rPr>
          <w:rFonts w:ascii="Comic Sans MS" w:hAnsi="Comic Sans MS" w:cs="Comic Sans MS"/>
          <w:sz w:val="28"/>
          <w:szCs w:val="28"/>
        </w:rPr>
        <w:t>tako lijep</w:t>
      </w:r>
      <w:r>
        <w:rPr>
          <w:rFonts w:ascii="Comic Sans MS" w:hAnsi="Comic Sans MS" w:cs="Comic Sans MS"/>
          <w:sz w:val="28"/>
          <w:szCs w:val="28"/>
        </w:rPr>
        <w:t>u da se umalo rasplakala</w:t>
      </w:r>
      <w:r w:rsidRPr="001C3134">
        <w:rPr>
          <w:rFonts w:ascii="Comic Sans MS" w:hAnsi="Comic Sans MS" w:cs="Comic Sans MS"/>
          <w:sz w:val="28"/>
          <w:szCs w:val="28"/>
        </w:rPr>
        <w:t>. Nije joj bilo jasno zašto joj je to poslao i je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1C3134">
        <w:rPr>
          <w:rFonts w:ascii="Comic Sans MS" w:hAnsi="Comic Sans MS" w:cs="Comic Sans MS"/>
          <w:sz w:val="28"/>
          <w:szCs w:val="28"/>
        </w:rPr>
        <w:t>li bila stvarno nami</w:t>
      </w:r>
      <w:r>
        <w:rPr>
          <w:rFonts w:ascii="Comic Sans MS" w:hAnsi="Comic Sans MS" w:cs="Comic Sans MS"/>
          <w:sz w:val="28"/>
          <w:szCs w:val="28"/>
        </w:rPr>
        <w:t>jenjena njoj</w:t>
      </w:r>
      <w:r w:rsidRPr="001C3134">
        <w:rPr>
          <w:rFonts w:ascii="Comic Sans MS" w:hAnsi="Comic Sans MS" w:cs="Comic Sans MS"/>
          <w:sz w:val="28"/>
          <w:szCs w:val="28"/>
        </w:rPr>
        <w:t xml:space="preserve">. Marina je o njemu </w:t>
      </w:r>
      <w:r>
        <w:rPr>
          <w:rFonts w:ascii="Comic Sans MS" w:hAnsi="Comic Sans MS" w:cs="Comic Sans MS"/>
          <w:sz w:val="28"/>
          <w:szCs w:val="28"/>
        </w:rPr>
        <w:t xml:space="preserve">htjela </w:t>
      </w:r>
      <w:r w:rsidRPr="001C3134">
        <w:rPr>
          <w:rFonts w:ascii="Comic Sans MS" w:hAnsi="Comic Sans MS" w:cs="Comic Sans MS"/>
          <w:sz w:val="28"/>
          <w:szCs w:val="28"/>
        </w:rPr>
        <w:t>znati puno više pa se dogovorila s</w:t>
      </w:r>
      <w:r>
        <w:rPr>
          <w:rFonts w:ascii="Comic Sans MS" w:hAnsi="Comic Sans MS" w:cs="Comic Sans MS"/>
          <w:sz w:val="28"/>
          <w:szCs w:val="28"/>
        </w:rPr>
        <w:t>a „z</w:t>
      </w:r>
      <w:r w:rsidRPr="001C3134">
        <w:rPr>
          <w:rFonts w:ascii="Comic Sans MS" w:hAnsi="Comic Sans MS" w:cs="Comic Sans MS"/>
          <w:sz w:val="28"/>
          <w:szCs w:val="28"/>
        </w:rPr>
        <w:t>agonetnim</w:t>
      </w:r>
      <w:r>
        <w:rPr>
          <w:rFonts w:ascii="Comic Sans MS" w:hAnsi="Comic Sans MS" w:cs="Comic Sans MS"/>
          <w:sz w:val="28"/>
          <w:szCs w:val="28"/>
        </w:rPr>
        <w:t>“</w:t>
      </w:r>
      <w:r w:rsidRPr="001C3134">
        <w:rPr>
          <w:rFonts w:ascii="Comic Sans MS" w:hAnsi="Comic Sans MS" w:cs="Comic Sans MS"/>
          <w:sz w:val="28"/>
          <w:szCs w:val="28"/>
        </w:rPr>
        <w:t xml:space="preserve"> da </w:t>
      </w:r>
      <w:r>
        <w:rPr>
          <w:rFonts w:ascii="Comic Sans MS" w:hAnsi="Comic Sans MS" w:cs="Comic Sans MS"/>
          <w:sz w:val="28"/>
          <w:szCs w:val="28"/>
        </w:rPr>
        <w:t>se sutra  nađu</w:t>
      </w:r>
      <w:r w:rsidRPr="001C3134">
        <w:rPr>
          <w:rFonts w:ascii="Comic Sans MS" w:hAnsi="Comic Sans MS" w:cs="Comic Sans MS"/>
          <w:sz w:val="28"/>
          <w:szCs w:val="28"/>
        </w:rPr>
        <w:t xml:space="preserve"> u parku oko podneva. Marina je to </w:t>
      </w:r>
      <w:r>
        <w:rPr>
          <w:rFonts w:ascii="Comic Sans MS" w:hAnsi="Comic Sans MS" w:cs="Comic Sans MS"/>
          <w:sz w:val="28"/>
          <w:szCs w:val="28"/>
        </w:rPr>
        <w:t>ispričala svojim prijateljicama, ali one</w:t>
      </w:r>
      <w:r w:rsidRPr="00FA0C38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baš nisu </w:t>
      </w:r>
      <w:r w:rsidRPr="001C3134">
        <w:rPr>
          <w:rFonts w:ascii="Comic Sans MS" w:hAnsi="Comic Sans MS" w:cs="Comic Sans MS"/>
          <w:sz w:val="28"/>
          <w:szCs w:val="28"/>
        </w:rPr>
        <w:t>bile sretne</w:t>
      </w:r>
      <w:r>
        <w:rPr>
          <w:rFonts w:ascii="Comic Sans MS" w:hAnsi="Comic Sans MS" w:cs="Comic Sans MS"/>
          <w:sz w:val="28"/>
          <w:szCs w:val="28"/>
        </w:rPr>
        <w:t>. N</w:t>
      </w:r>
      <w:r w:rsidRPr="001C3134">
        <w:rPr>
          <w:rFonts w:ascii="Comic Sans MS" w:hAnsi="Comic Sans MS" w:cs="Comic Sans MS"/>
          <w:sz w:val="28"/>
          <w:szCs w:val="28"/>
        </w:rPr>
        <w:t>e zbog ljubomore</w:t>
      </w:r>
      <w:r>
        <w:rPr>
          <w:rFonts w:ascii="Comic Sans MS" w:hAnsi="Comic Sans MS" w:cs="Comic Sans MS"/>
          <w:sz w:val="28"/>
          <w:szCs w:val="28"/>
        </w:rPr>
        <w:t>, već zato j</w:t>
      </w:r>
      <w:r w:rsidRPr="001C3134">
        <w:rPr>
          <w:rFonts w:ascii="Comic Sans MS" w:hAnsi="Comic Sans MS" w:cs="Comic Sans MS"/>
          <w:sz w:val="28"/>
          <w:szCs w:val="28"/>
        </w:rPr>
        <w:t>er su se bojale da taj zagonetni čovjek možda i nije dobar i drag kako to ona</w:t>
      </w:r>
      <w:r>
        <w:rPr>
          <w:rFonts w:ascii="Comic Sans MS" w:hAnsi="Comic Sans MS" w:cs="Comic Sans MS"/>
          <w:sz w:val="28"/>
          <w:szCs w:val="28"/>
        </w:rPr>
        <w:t xml:space="preserve"> misli</w:t>
      </w:r>
      <w:r w:rsidRPr="001C3134">
        <w:rPr>
          <w:rFonts w:ascii="Comic Sans MS" w:hAnsi="Comic Sans MS" w:cs="Comic Sans MS"/>
          <w:sz w:val="28"/>
          <w:szCs w:val="28"/>
        </w:rPr>
        <w:t>. Marina je malo razmišljala o tome</w:t>
      </w:r>
      <w:r>
        <w:rPr>
          <w:rFonts w:ascii="Comic Sans MS" w:hAnsi="Comic Sans MS" w:cs="Comic Sans MS"/>
          <w:sz w:val="28"/>
          <w:szCs w:val="28"/>
        </w:rPr>
        <w:t>,</w:t>
      </w:r>
      <w:r w:rsidRPr="001C3134">
        <w:rPr>
          <w:rFonts w:ascii="Comic Sans MS" w:hAnsi="Comic Sans MS" w:cs="Comic Sans MS"/>
          <w:sz w:val="28"/>
          <w:szCs w:val="28"/>
        </w:rPr>
        <w:t xml:space="preserve"> ali </w:t>
      </w:r>
      <w:r>
        <w:rPr>
          <w:rFonts w:ascii="Comic Sans MS" w:hAnsi="Comic Sans MS" w:cs="Comic Sans MS"/>
          <w:sz w:val="28"/>
          <w:szCs w:val="28"/>
        </w:rPr>
        <w:t xml:space="preserve">je </w:t>
      </w:r>
      <w:r w:rsidRPr="001C3134">
        <w:rPr>
          <w:rFonts w:ascii="Comic Sans MS" w:hAnsi="Comic Sans MS" w:cs="Comic Sans MS"/>
          <w:sz w:val="28"/>
          <w:szCs w:val="28"/>
        </w:rPr>
        <w:t xml:space="preserve">odlučila </w:t>
      </w:r>
      <w:r>
        <w:rPr>
          <w:rFonts w:ascii="Comic Sans MS" w:hAnsi="Comic Sans MS" w:cs="Comic Sans MS"/>
          <w:sz w:val="28"/>
          <w:szCs w:val="28"/>
        </w:rPr>
        <w:t>da će se ipak sastati s njim</w:t>
      </w:r>
      <w:r w:rsidRPr="001C3134">
        <w:rPr>
          <w:rFonts w:ascii="Comic Sans MS" w:hAnsi="Comic Sans MS" w:cs="Comic Sans MS"/>
          <w:sz w:val="28"/>
          <w:szCs w:val="28"/>
        </w:rPr>
        <w:t>. Kad se vratila od prijateljica</w:t>
      </w:r>
      <w:r>
        <w:rPr>
          <w:rFonts w:ascii="Comic Sans MS" w:hAnsi="Comic Sans MS" w:cs="Comic Sans MS"/>
          <w:sz w:val="28"/>
          <w:szCs w:val="28"/>
        </w:rPr>
        <w:t>,</w:t>
      </w:r>
      <w:r w:rsidRPr="001C3134">
        <w:rPr>
          <w:rFonts w:ascii="Comic Sans MS" w:hAnsi="Comic Sans MS" w:cs="Comic Sans MS"/>
          <w:sz w:val="28"/>
          <w:szCs w:val="28"/>
        </w:rPr>
        <w:t xml:space="preserve"> htjela je otići u </w:t>
      </w:r>
      <w:r>
        <w:rPr>
          <w:rFonts w:ascii="Comic Sans MS" w:hAnsi="Comic Sans MS" w:cs="Comic Sans MS"/>
          <w:sz w:val="28"/>
          <w:szCs w:val="28"/>
        </w:rPr>
        <w:t>sobu, ali je nešto načula</w:t>
      </w:r>
      <w:r w:rsidRPr="001C3134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Mama je gledala dnevnik, a na dnevniku je bila vijest</w:t>
      </w:r>
      <w:r w:rsidRPr="001C3134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o tome </w:t>
      </w:r>
      <w:r w:rsidRPr="001C3134">
        <w:rPr>
          <w:rFonts w:ascii="Comic Sans MS" w:hAnsi="Comic Sans MS" w:cs="Comic Sans MS"/>
          <w:sz w:val="28"/>
          <w:szCs w:val="28"/>
        </w:rPr>
        <w:t xml:space="preserve">kako je jedna djevojka </w:t>
      </w:r>
      <w:r>
        <w:rPr>
          <w:rFonts w:ascii="Comic Sans MS" w:hAnsi="Comic Sans MS" w:cs="Comic Sans MS"/>
          <w:sz w:val="28"/>
          <w:szCs w:val="28"/>
        </w:rPr>
        <w:t>preko F</w:t>
      </w:r>
      <w:r w:rsidRPr="001C3134">
        <w:rPr>
          <w:rFonts w:ascii="Comic Sans MS" w:hAnsi="Comic Sans MS" w:cs="Comic Sans MS"/>
          <w:sz w:val="28"/>
          <w:szCs w:val="28"/>
        </w:rPr>
        <w:t xml:space="preserve">acebooka upoznala </w:t>
      </w:r>
      <w:r>
        <w:rPr>
          <w:rFonts w:ascii="Comic Sans MS" w:hAnsi="Comic Sans MS" w:cs="Comic Sans MS"/>
          <w:sz w:val="28"/>
          <w:szCs w:val="28"/>
        </w:rPr>
        <w:t>čovjeka koji ju</w:t>
      </w:r>
      <w:r w:rsidRPr="001C3134">
        <w:rPr>
          <w:rFonts w:ascii="Comic Sans MS" w:hAnsi="Comic Sans MS" w:cs="Comic Sans MS"/>
          <w:sz w:val="28"/>
          <w:szCs w:val="28"/>
        </w:rPr>
        <w:t xml:space="preserve"> je na njihovu dogovorenu  sastanku </w:t>
      </w:r>
      <w:r>
        <w:rPr>
          <w:rFonts w:ascii="Comic Sans MS" w:hAnsi="Comic Sans MS" w:cs="Comic Sans MS"/>
          <w:sz w:val="28"/>
          <w:szCs w:val="28"/>
        </w:rPr>
        <w:t>htio oteti</w:t>
      </w:r>
      <w:r w:rsidRPr="001C3134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i nešto s njom </w:t>
      </w:r>
      <w:r w:rsidRPr="001C3134">
        <w:rPr>
          <w:rFonts w:ascii="Comic Sans MS" w:hAnsi="Comic Sans MS" w:cs="Comic Sans MS"/>
          <w:sz w:val="28"/>
          <w:szCs w:val="28"/>
        </w:rPr>
        <w:t xml:space="preserve">učiniti. </w:t>
      </w:r>
      <w:r>
        <w:rPr>
          <w:rFonts w:ascii="Comic Sans MS" w:hAnsi="Comic Sans MS" w:cs="Comic Sans MS"/>
          <w:sz w:val="28"/>
          <w:szCs w:val="28"/>
        </w:rPr>
        <w:t>Marina je bila zapanjena</w:t>
      </w:r>
      <w:r w:rsidRPr="001C3134">
        <w:rPr>
          <w:rFonts w:ascii="Comic Sans MS" w:hAnsi="Comic Sans MS" w:cs="Comic Sans MS"/>
          <w:sz w:val="28"/>
          <w:szCs w:val="28"/>
        </w:rPr>
        <w:t>! Brzo je otišla i rekla „</w:t>
      </w:r>
      <w:r>
        <w:rPr>
          <w:rFonts w:ascii="Comic Sans MS" w:hAnsi="Comic Sans MS" w:cs="Comic Sans MS"/>
          <w:sz w:val="28"/>
          <w:szCs w:val="28"/>
        </w:rPr>
        <w:t>zagonetnom</w:t>
      </w:r>
      <w:r w:rsidRPr="001C3134">
        <w:rPr>
          <w:rFonts w:ascii="Comic Sans MS" w:hAnsi="Comic Sans MS" w:cs="Comic Sans MS"/>
          <w:sz w:val="28"/>
          <w:szCs w:val="28"/>
        </w:rPr>
        <w:t>„ da neće doći jer ima nešto drugo u</w:t>
      </w:r>
      <w:r>
        <w:rPr>
          <w:rFonts w:ascii="Comic Sans MS" w:hAnsi="Comic Sans MS" w:cs="Comic Sans MS"/>
          <w:sz w:val="28"/>
          <w:szCs w:val="28"/>
        </w:rPr>
        <w:t xml:space="preserve"> planu</w:t>
      </w:r>
      <w:r w:rsidRPr="001C3134">
        <w:rPr>
          <w:rFonts w:ascii="Comic Sans MS" w:hAnsi="Comic Sans MS" w:cs="Comic Sans MS"/>
          <w:sz w:val="28"/>
          <w:szCs w:val="28"/>
        </w:rPr>
        <w:t>. Čovjek</w:t>
      </w:r>
      <w:r>
        <w:rPr>
          <w:rFonts w:ascii="Comic Sans MS" w:hAnsi="Comic Sans MS" w:cs="Comic Sans MS"/>
          <w:sz w:val="28"/>
          <w:szCs w:val="28"/>
        </w:rPr>
        <w:t xml:space="preserve"> ju je htio nagovoriti da dođe, ali ona nije odustajala</w:t>
      </w:r>
      <w:r w:rsidRPr="001C3134">
        <w:rPr>
          <w:rFonts w:ascii="Comic Sans MS" w:hAnsi="Comic Sans MS" w:cs="Comic Sans MS"/>
          <w:sz w:val="28"/>
          <w:szCs w:val="28"/>
        </w:rPr>
        <w:t xml:space="preserve">. </w:t>
      </w:r>
    </w:p>
    <w:p w:rsidR="00994DB2" w:rsidRDefault="00994DB2" w:rsidP="003B1ABA">
      <w:pPr>
        <w:tabs>
          <w:tab w:val="left" w:pos="1995"/>
        </w:tabs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  <w:t>Kad se predao, ona je zaključila</w:t>
      </w:r>
      <w:r w:rsidRPr="001C3134">
        <w:rPr>
          <w:rFonts w:ascii="Comic Sans MS" w:hAnsi="Comic Sans MS" w:cs="Comic Sans MS"/>
          <w:sz w:val="28"/>
          <w:szCs w:val="28"/>
        </w:rPr>
        <w:t xml:space="preserve">: </w:t>
      </w:r>
      <w:r>
        <w:rPr>
          <w:rFonts w:ascii="Comic Sans MS" w:hAnsi="Comic Sans MS" w:cs="Comic Sans MS"/>
          <w:sz w:val="28"/>
          <w:szCs w:val="28"/>
        </w:rPr>
        <w:t>nikad neće prihvatiti zahtjeve za prijateljstvo onih o kojima</w:t>
      </w:r>
      <w:r w:rsidRPr="001C3134">
        <w:rPr>
          <w:rFonts w:ascii="Comic Sans MS" w:hAnsi="Comic Sans MS" w:cs="Comic Sans MS"/>
          <w:sz w:val="28"/>
          <w:szCs w:val="28"/>
        </w:rPr>
        <w:t xml:space="preserve"> ništa ne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1C3134">
        <w:rPr>
          <w:rFonts w:ascii="Comic Sans MS" w:hAnsi="Comic Sans MS" w:cs="Comic Sans MS"/>
          <w:sz w:val="28"/>
          <w:szCs w:val="28"/>
        </w:rPr>
        <w:t xml:space="preserve">zna ili </w:t>
      </w:r>
      <w:r>
        <w:rPr>
          <w:rFonts w:ascii="Comic Sans MS" w:hAnsi="Comic Sans MS" w:cs="Comic Sans MS"/>
          <w:sz w:val="28"/>
          <w:szCs w:val="28"/>
        </w:rPr>
        <w:t xml:space="preserve">koji </w:t>
      </w:r>
      <w:r w:rsidRPr="001C3134">
        <w:rPr>
          <w:rFonts w:ascii="Comic Sans MS" w:hAnsi="Comic Sans MS" w:cs="Comic Sans MS"/>
          <w:sz w:val="28"/>
          <w:szCs w:val="28"/>
        </w:rPr>
        <w:t xml:space="preserve">se pretvaraju </w:t>
      </w:r>
      <w:r>
        <w:rPr>
          <w:rFonts w:ascii="Comic Sans MS" w:hAnsi="Comic Sans MS" w:cs="Comic Sans MS"/>
          <w:sz w:val="28"/>
          <w:szCs w:val="28"/>
        </w:rPr>
        <w:t>da su</w:t>
      </w:r>
      <w:r w:rsidRPr="001C3134">
        <w:rPr>
          <w:rFonts w:ascii="Comic Sans MS" w:hAnsi="Comic Sans MS" w:cs="Comic Sans MS"/>
          <w:sz w:val="28"/>
          <w:szCs w:val="28"/>
        </w:rPr>
        <w:t xml:space="preserve"> netko drugi. </w:t>
      </w:r>
    </w:p>
    <w:p w:rsidR="00994DB2" w:rsidRPr="001C3134" w:rsidRDefault="00994DB2" w:rsidP="003B1ABA">
      <w:pPr>
        <w:tabs>
          <w:tab w:val="left" w:pos="1995"/>
        </w:tabs>
        <w:jc w:val="both"/>
        <w:rPr>
          <w:rFonts w:ascii="Comic Sans MS" w:hAnsi="Comic Sans MS" w:cs="Comic Sans MS"/>
          <w:sz w:val="28"/>
          <w:szCs w:val="28"/>
        </w:rPr>
      </w:pPr>
    </w:p>
    <w:p w:rsidR="00994DB2" w:rsidRPr="001C3134" w:rsidRDefault="00994DB2" w:rsidP="00A950D2">
      <w:pPr>
        <w:tabs>
          <w:tab w:val="left" w:pos="1995"/>
        </w:tabs>
        <w:jc w:val="righ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            Tihana Belčić 5. b </w:t>
      </w:r>
    </w:p>
    <w:p w:rsidR="00994DB2" w:rsidRPr="001C3134" w:rsidRDefault="00994DB2" w:rsidP="003B1ABA">
      <w:pPr>
        <w:tabs>
          <w:tab w:val="left" w:pos="1995"/>
        </w:tabs>
        <w:jc w:val="both"/>
        <w:rPr>
          <w:rFonts w:ascii="Comic Sans MS" w:hAnsi="Comic Sans MS" w:cs="Comic Sans MS"/>
          <w:sz w:val="28"/>
          <w:szCs w:val="28"/>
        </w:rPr>
      </w:pPr>
    </w:p>
    <w:sectPr w:rsidR="00994DB2" w:rsidRPr="001C3134" w:rsidSect="0085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BC6"/>
    <w:rsid w:val="0000394B"/>
    <w:rsid w:val="000121F1"/>
    <w:rsid w:val="00014C25"/>
    <w:rsid w:val="0002612F"/>
    <w:rsid w:val="00026CC4"/>
    <w:rsid w:val="00045E8A"/>
    <w:rsid w:val="0005322A"/>
    <w:rsid w:val="0006295C"/>
    <w:rsid w:val="00066A0C"/>
    <w:rsid w:val="00067B2C"/>
    <w:rsid w:val="00097FE3"/>
    <w:rsid w:val="000A01C9"/>
    <w:rsid w:val="000A3DB0"/>
    <w:rsid w:val="000C43B8"/>
    <w:rsid w:val="000E1FA3"/>
    <w:rsid w:val="000E4475"/>
    <w:rsid w:val="000F1319"/>
    <w:rsid w:val="000F5E04"/>
    <w:rsid w:val="00113CAC"/>
    <w:rsid w:val="00113D2A"/>
    <w:rsid w:val="00125C8E"/>
    <w:rsid w:val="0013733D"/>
    <w:rsid w:val="00140CA4"/>
    <w:rsid w:val="00144ACC"/>
    <w:rsid w:val="00151AA2"/>
    <w:rsid w:val="00164452"/>
    <w:rsid w:val="00167687"/>
    <w:rsid w:val="0018223A"/>
    <w:rsid w:val="001927B5"/>
    <w:rsid w:val="001942F6"/>
    <w:rsid w:val="001A0C46"/>
    <w:rsid w:val="001A3A67"/>
    <w:rsid w:val="001C3134"/>
    <w:rsid w:val="001E1BA2"/>
    <w:rsid w:val="001E5F52"/>
    <w:rsid w:val="001E72EE"/>
    <w:rsid w:val="001E75CD"/>
    <w:rsid w:val="001F4111"/>
    <w:rsid w:val="001F45B4"/>
    <w:rsid w:val="00202BE7"/>
    <w:rsid w:val="0022589B"/>
    <w:rsid w:val="0022637A"/>
    <w:rsid w:val="0022686D"/>
    <w:rsid w:val="002279AD"/>
    <w:rsid w:val="002373EC"/>
    <w:rsid w:val="00247BA7"/>
    <w:rsid w:val="00250635"/>
    <w:rsid w:val="00251BF9"/>
    <w:rsid w:val="00255B7C"/>
    <w:rsid w:val="002635E0"/>
    <w:rsid w:val="002638BD"/>
    <w:rsid w:val="00264843"/>
    <w:rsid w:val="002700AB"/>
    <w:rsid w:val="002810C3"/>
    <w:rsid w:val="00282608"/>
    <w:rsid w:val="002837FD"/>
    <w:rsid w:val="002877B8"/>
    <w:rsid w:val="002A4BC6"/>
    <w:rsid w:val="002B6ABF"/>
    <w:rsid w:val="002C1A5C"/>
    <w:rsid w:val="002C6413"/>
    <w:rsid w:val="002C7E41"/>
    <w:rsid w:val="002D6170"/>
    <w:rsid w:val="002D721E"/>
    <w:rsid w:val="002E1379"/>
    <w:rsid w:val="002E1AE1"/>
    <w:rsid w:val="002E39F3"/>
    <w:rsid w:val="002F565D"/>
    <w:rsid w:val="002F5F35"/>
    <w:rsid w:val="00304F10"/>
    <w:rsid w:val="00316933"/>
    <w:rsid w:val="00347E24"/>
    <w:rsid w:val="00361B2A"/>
    <w:rsid w:val="00366540"/>
    <w:rsid w:val="003704AE"/>
    <w:rsid w:val="00370743"/>
    <w:rsid w:val="003748FC"/>
    <w:rsid w:val="00375244"/>
    <w:rsid w:val="00382C09"/>
    <w:rsid w:val="003850AA"/>
    <w:rsid w:val="003854AC"/>
    <w:rsid w:val="003864D1"/>
    <w:rsid w:val="003926CA"/>
    <w:rsid w:val="003B1ABA"/>
    <w:rsid w:val="003B2F93"/>
    <w:rsid w:val="003C4864"/>
    <w:rsid w:val="003C587D"/>
    <w:rsid w:val="003C5FAA"/>
    <w:rsid w:val="003D30BA"/>
    <w:rsid w:val="003E60FD"/>
    <w:rsid w:val="003F0613"/>
    <w:rsid w:val="003F5F56"/>
    <w:rsid w:val="00405325"/>
    <w:rsid w:val="00413168"/>
    <w:rsid w:val="004162C7"/>
    <w:rsid w:val="00420EE2"/>
    <w:rsid w:val="0042767F"/>
    <w:rsid w:val="00427A96"/>
    <w:rsid w:val="004358E7"/>
    <w:rsid w:val="004363E4"/>
    <w:rsid w:val="004665BE"/>
    <w:rsid w:val="004755AD"/>
    <w:rsid w:val="0048304C"/>
    <w:rsid w:val="00483F6D"/>
    <w:rsid w:val="0049442A"/>
    <w:rsid w:val="004947CB"/>
    <w:rsid w:val="00497491"/>
    <w:rsid w:val="004A10F2"/>
    <w:rsid w:val="004B29C1"/>
    <w:rsid w:val="004B2C94"/>
    <w:rsid w:val="004B7D8B"/>
    <w:rsid w:val="004D5FD5"/>
    <w:rsid w:val="004E6400"/>
    <w:rsid w:val="004E7B2F"/>
    <w:rsid w:val="004F7966"/>
    <w:rsid w:val="005005B6"/>
    <w:rsid w:val="005007EF"/>
    <w:rsid w:val="00505F95"/>
    <w:rsid w:val="00512879"/>
    <w:rsid w:val="005354A7"/>
    <w:rsid w:val="00540FD5"/>
    <w:rsid w:val="00551047"/>
    <w:rsid w:val="00561EDF"/>
    <w:rsid w:val="00562B0C"/>
    <w:rsid w:val="00566648"/>
    <w:rsid w:val="00575CD6"/>
    <w:rsid w:val="00576014"/>
    <w:rsid w:val="0059167C"/>
    <w:rsid w:val="00593272"/>
    <w:rsid w:val="0059778E"/>
    <w:rsid w:val="005A2263"/>
    <w:rsid w:val="005B214F"/>
    <w:rsid w:val="005B767C"/>
    <w:rsid w:val="005C3AB0"/>
    <w:rsid w:val="005C4097"/>
    <w:rsid w:val="005D2362"/>
    <w:rsid w:val="005D55E3"/>
    <w:rsid w:val="005E7658"/>
    <w:rsid w:val="005F3DD4"/>
    <w:rsid w:val="005F5843"/>
    <w:rsid w:val="00626051"/>
    <w:rsid w:val="00633605"/>
    <w:rsid w:val="00641944"/>
    <w:rsid w:val="00653A17"/>
    <w:rsid w:val="006616CD"/>
    <w:rsid w:val="00672CCC"/>
    <w:rsid w:val="006736CB"/>
    <w:rsid w:val="00673A01"/>
    <w:rsid w:val="0068164C"/>
    <w:rsid w:val="00691DBB"/>
    <w:rsid w:val="0069693B"/>
    <w:rsid w:val="006A1604"/>
    <w:rsid w:val="006A60CE"/>
    <w:rsid w:val="006B03C6"/>
    <w:rsid w:val="006B34B2"/>
    <w:rsid w:val="006B389B"/>
    <w:rsid w:val="006B4060"/>
    <w:rsid w:val="006B42D1"/>
    <w:rsid w:val="006B45ED"/>
    <w:rsid w:val="006C6D76"/>
    <w:rsid w:val="006D0512"/>
    <w:rsid w:val="006D6C2E"/>
    <w:rsid w:val="006D7D0E"/>
    <w:rsid w:val="006E1092"/>
    <w:rsid w:val="006E29F9"/>
    <w:rsid w:val="006F3928"/>
    <w:rsid w:val="007043F4"/>
    <w:rsid w:val="00707256"/>
    <w:rsid w:val="007147FC"/>
    <w:rsid w:val="00715058"/>
    <w:rsid w:val="00722A9A"/>
    <w:rsid w:val="007341CC"/>
    <w:rsid w:val="00734575"/>
    <w:rsid w:val="007421CC"/>
    <w:rsid w:val="0074460A"/>
    <w:rsid w:val="0075286B"/>
    <w:rsid w:val="00770681"/>
    <w:rsid w:val="00770B45"/>
    <w:rsid w:val="00772E9B"/>
    <w:rsid w:val="007731AC"/>
    <w:rsid w:val="00774BC0"/>
    <w:rsid w:val="0077753F"/>
    <w:rsid w:val="007817F2"/>
    <w:rsid w:val="007878AF"/>
    <w:rsid w:val="00792BA3"/>
    <w:rsid w:val="00795C6E"/>
    <w:rsid w:val="00795FA5"/>
    <w:rsid w:val="007A3260"/>
    <w:rsid w:val="007B285B"/>
    <w:rsid w:val="007D0ABD"/>
    <w:rsid w:val="007D3A56"/>
    <w:rsid w:val="007D403C"/>
    <w:rsid w:val="007E1854"/>
    <w:rsid w:val="007E1B79"/>
    <w:rsid w:val="007E356D"/>
    <w:rsid w:val="007E5A2D"/>
    <w:rsid w:val="007F1C65"/>
    <w:rsid w:val="007F6B08"/>
    <w:rsid w:val="00825E65"/>
    <w:rsid w:val="00826DD4"/>
    <w:rsid w:val="00834D32"/>
    <w:rsid w:val="00841778"/>
    <w:rsid w:val="008428C6"/>
    <w:rsid w:val="00842C22"/>
    <w:rsid w:val="008433BE"/>
    <w:rsid w:val="008531DB"/>
    <w:rsid w:val="008637F1"/>
    <w:rsid w:val="0087464E"/>
    <w:rsid w:val="008960D5"/>
    <w:rsid w:val="008A28C8"/>
    <w:rsid w:val="008A2F40"/>
    <w:rsid w:val="008A4F8C"/>
    <w:rsid w:val="008B0241"/>
    <w:rsid w:val="008D2A7E"/>
    <w:rsid w:val="008D2F8E"/>
    <w:rsid w:val="008D4C7C"/>
    <w:rsid w:val="008D7E7D"/>
    <w:rsid w:val="008F3EB5"/>
    <w:rsid w:val="008F54E3"/>
    <w:rsid w:val="008F72B8"/>
    <w:rsid w:val="00901F57"/>
    <w:rsid w:val="00902DDF"/>
    <w:rsid w:val="00910EDB"/>
    <w:rsid w:val="00922947"/>
    <w:rsid w:val="00927E52"/>
    <w:rsid w:val="00933F4C"/>
    <w:rsid w:val="00934A25"/>
    <w:rsid w:val="00940B86"/>
    <w:rsid w:val="009441FE"/>
    <w:rsid w:val="00952E7C"/>
    <w:rsid w:val="00954DE1"/>
    <w:rsid w:val="009569AC"/>
    <w:rsid w:val="00956ED4"/>
    <w:rsid w:val="00976C47"/>
    <w:rsid w:val="00990127"/>
    <w:rsid w:val="0099181F"/>
    <w:rsid w:val="00994DB2"/>
    <w:rsid w:val="009966E4"/>
    <w:rsid w:val="009C2ACF"/>
    <w:rsid w:val="009C3963"/>
    <w:rsid w:val="009D14AE"/>
    <w:rsid w:val="009E63C1"/>
    <w:rsid w:val="009E6D1D"/>
    <w:rsid w:val="009F323C"/>
    <w:rsid w:val="00A148BD"/>
    <w:rsid w:val="00A15C6D"/>
    <w:rsid w:val="00A24991"/>
    <w:rsid w:val="00A27FA8"/>
    <w:rsid w:val="00A41972"/>
    <w:rsid w:val="00A51381"/>
    <w:rsid w:val="00A543E1"/>
    <w:rsid w:val="00A612EC"/>
    <w:rsid w:val="00A72101"/>
    <w:rsid w:val="00A73717"/>
    <w:rsid w:val="00A8192D"/>
    <w:rsid w:val="00A915EB"/>
    <w:rsid w:val="00A950D2"/>
    <w:rsid w:val="00AA13E7"/>
    <w:rsid w:val="00AA28EC"/>
    <w:rsid w:val="00AA3178"/>
    <w:rsid w:val="00AA3CDD"/>
    <w:rsid w:val="00AA4D7F"/>
    <w:rsid w:val="00AB04AF"/>
    <w:rsid w:val="00AB1007"/>
    <w:rsid w:val="00AB121A"/>
    <w:rsid w:val="00AB2F43"/>
    <w:rsid w:val="00AB6E34"/>
    <w:rsid w:val="00AE296A"/>
    <w:rsid w:val="00AE2C54"/>
    <w:rsid w:val="00AF38CA"/>
    <w:rsid w:val="00AF7B26"/>
    <w:rsid w:val="00B07D26"/>
    <w:rsid w:val="00B10D15"/>
    <w:rsid w:val="00B12960"/>
    <w:rsid w:val="00B12E81"/>
    <w:rsid w:val="00B15784"/>
    <w:rsid w:val="00B16749"/>
    <w:rsid w:val="00B27285"/>
    <w:rsid w:val="00B41EC0"/>
    <w:rsid w:val="00B47712"/>
    <w:rsid w:val="00B52333"/>
    <w:rsid w:val="00B71775"/>
    <w:rsid w:val="00B7404C"/>
    <w:rsid w:val="00B77342"/>
    <w:rsid w:val="00B84351"/>
    <w:rsid w:val="00BA41BD"/>
    <w:rsid w:val="00BA46E4"/>
    <w:rsid w:val="00BA62ED"/>
    <w:rsid w:val="00BC08C3"/>
    <w:rsid w:val="00BC336D"/>
    <w:rsid w:val="00BC4AFD"/>
    <w:rsid w:val="00BC7CEF"/>
    <w:rsid w:val="00BD1210"/>
    <w:rsid w:val="00BD47FD"/>
    <w:rsid w:val="00BD676E"/>
    <w:rsid w:val="00BE229E"/>
    <w:rsid w:val="00BF42EB"/>
    <w:rsid w:val="00C24202"/>
    <w:rsid w:val="00C26EAF"/>
    <w:rsid w:val="00C63206"/>
    <w:rsid w:val="00C7101E"/>
    <w:rsid w:val="00C8578C"/>
    <w:rsid w:val="00CC547C"/>
    <w:rsid w:val="00CD3367"/>
    <w:rsid w:val="00CE0202"/>
    <w:rsid w:val="00CE1C9F"/>
    <w:rsid w:val="00CF04EB"/>
    <w:rsid w:val="00CF0FF0"/>
    <w:rsid w:val="00CF29C3"/>
    <w:rsid w:val="00D05A80"/>
    <w:rsid w:val="00D06B55"/>
    <w:rsid w:val="00D332F0"/>
    <w:rsid w:val="00D34A7E"/>
    <w:rsid w:val="00D417C9"/>
    <w:rsid w:val="00D46839"/>
    <w:rsid w:val="00D5218C"/>
    <w:rsid w:val="00D66E43"/>
    <w:rsid w:val="00D804FB"/>
    <w:rsid w:val="00D83942"/>
    <w:rsid w:val="00D87917"/>
    <w:rsid w:val="00DA4E60"/>
    <w:rsid w:val="00DB15F5"/>
    <w:rsid w:val="00DB6E6C"/>
    <w:rsid w:val="00DB710F"/>
    <w:rsid w:val="00DC068E"/>
    <w:rsid w:val="00DC6049"/>
    <w:rsid w:val="00DC79C6"/>
    <w:rsid w:val="00DC7AE3"/>
    <w:rsid w:val="00DF0DEF"/>
    <w:rsid w:val="00DF3506"/>
    <w:rsid w:val="00E01F03"/>
    <w:rsid w:val="00E02C2A"/>
    <w:rsid w:val="00E04918"/>
    <w:rsid w:val="00E13BEA"/>
    <w:rsid w:val="00E14773"/>
    <w:rsid w:val="00E2790A"/>
    <w:rsid w:val="00E27E2C"/>
    <w:rsid w:val="00E314B7"/>
    <w:rsid w:val="00E31614"/>
    <w:rsid w:val="00E32BA9"/>
    <w:rsid w:val="00E375C6"/>
    <w:rsid w:val="00E53E5F"/>
    <w:rsid w:val="00E578CF"/>
    <w:rsid w:val="00E637EF"/>
    <w:rsid w:val="00E73058"/>
    <w:rsid w:val="00E8347E"/>
    <w:rsid w:val="00E84010"/>
    <w:rsid w:val="00E90069"/>
    <w:rsid w:val="00E922A1"/>
    <w:rsid w:val="00E959B6"/>
    <w:rsid w:val="00EA5F1B"/>
    <w:rsid w:val="00EB6402"/>
    <w:rsid w:val="00EB65B9"/>
    <w:rsid w:val="00EC403C"/>
    <w:rsid w:val="00EC5A8A"/>
    <w:rsid w:val="00EC79C7"/>
    <w:rsid w:val="00ED0E1B"/>
    <w:rsid w:val="00ED6BE7"/>
    <w:rsid w:val="00EE09E8"/>
    <w:rsid w:val="00EE5292"/>
    <w:rsid w:val="00EF169C"/>
    <w:rsid w:val="00EF4033"/>
    <w:rsid w:val="00EF5D1B"/>
    <w:rsid w:val="00F116D8"/>
    <w:rsid w:val="00F17051"/>
    <w:rsid w:val="00F20CF9"/>
    <w:rsid w:val="00F345DB"/>
    <w:rsid w:val="00F40E36"/>
    <w:rsid w:val="00F462F3"/>
    <w:rsid w:val="00F70E60"/>
    <w:rsid w:val="00F81A05"/>
    <w:rsid w:val="00F841FD"/>
    <w:rsid w:val="00F93F35"/>
    <w:rsid w:val="00FA0C38"/>
    <w:rsid w:val="00FA4291"/>
    <w:rsid w:val="00FB0865"/>
    <w:rsid w:val="00FC4CAF"/>
    <w:rsid w:val="00FC5C1C"/>
    <w:rsid w:val="00FC5FE6"/>
    <w:rsid w:val="00FD0232"/>
    <w:rsid w:val="00FD59BF"/>
    <w:rsid w:val="00FD7425"/>
    <w:rsid w:val="00F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315</Words>
  <Characters>1798</Characters>
  <Application>Microsoft Office Outlook</Application>
  <DocSecurity>0</DocSecurity>
  <Lines>0</Lines>
  <Paragraphs>0</Paragraphs>
  <ScaleCrop>false</ScaleCrop>
  <Company>-IVC-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Miško</dc:creator>
  <cp:keywords/>
  <dc:description/>
  <cp:lastModifiedBy>PC</cp:lastModifiedBy>
  <cp:revision>3</cp:revision>
  <dcterms:created xsi:type="dcterms:W3CDTF">2014-02-19T11:20:00Z</dcterms:created>
  <dcterms:modified xsi:type="dcterms:W3CDTF">2014-02-19T13:30:00Z</dcterms:modified>
</cp:coreProperties>
</file>