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0F" w:rsidRDefault="00C56F0F" w:rsidP="0011524E">
      <w:pPr>
        <w:jc w:val="center"/>
      </w:pPr>
      <w:r>
        <w:t>STVORIMO BOLJI INTERNET ZAJEDNO</w:t>
      </w:r>
    </w:p>
    <w:p w:rsidR="00C56F0F" w:rsidRDefault="00C56F0F" w:rsidP="00AD59BF">
      <w:r>
        <w:t xml:space="preserve">Nina i Maja bile su na  Majinoj  Facebook stranici. Na chat im se javila Mala Slatka Zlatka i napisala im je poruku : ''Bok , Majo! Hoćeš li mi dati svoj broj telefona i kućnu adresu da se možemo češće čuti i možda vidjeti!  I javi mi kad budeš sama kod kuće! Pusa!  ;)  </w:t>
      </w:r>
      <w:r>
        <w:sym w:font="Wingdings" w:char="F04A"/>
      </w:r>
      <w:r>
        <w:t xml:space="preserve">  ;) „ .</w:t>
      </w:r>
    </w:p>
    <w:p w:rsidR="00C56F0F" w:rsidRDefault="00C56F0F" w:rsidP="00AD59BF">
      <w:r>
        <w:t>Maja je već krenula pisati adresu i broj telefona, no Nina ju je upitala : “Poznaješ li je ti uopće ?!“ „Ne!“, odgovori Maja, „ali već se dugo dopisujemo i ona je stvarno super cura i imamo mnogo toga zajedničkog!“  I tako je Maja Nini tvrdila da su one dobre prijateljice, da imaju puno toga zajedničkog, vole istu glazbu, filmove... Nina joj je zatim rekla: “Nemoj joj dati adresu i broj telefona jer se ona može pretvarati i predstavljati kao netko sasvim drugi.  Možda je ona ... provalnik!  Sigurna sam da ta osoba ima „fake“ profil!“</w:t>
      </w:r>
    </w:p>
    <w:p w:rsidR="00C56F0F" w:rsidRDefault="00C56F0F" w:rsidP="00AD59BF">
      <w:r>
        <w:t>Kada je Maja čula što joj Nina govori, shvatila je da je moguće da joj prijeti opasnost od nepoznatih osoba i Maloj Slatkoj Zlatki nije poslala poruku s adresom, a ni brojem telefona, nego je napisala: “Samo sanjaj ;)!“ i ignorirala je Malu Slatku Zlatku.</w:t>
      </w:r>
    </w:p>
    <w:p w:rsidR="00C56F0F" w:rsidRDefault="00C56F0F" w:rsidP="003B5A9D">
      <w:r>
        <w:t>Otad je</w:t>
      </w:r>
      <w:r w:rsidRPr="00B73F53">
        <w:t xml:space="preserve"> </w:t>
      </w:r>
      <w:r>
        <w:t>Maja prijateljica samo sa osobama koje poznaje i samo onima koje poznaje šalje zahtjeve za prijateljstvom i nikome ne daje svoje osobne podatke!</w:t>
      </w:r>
    </w:p>
    <w:p w:rsidR="00C56F0F" w:rsidRDefault="00C56F0F" w:rsidP="00AD59BF"/>
    <w:p w:rsidR="00C56F0F" w:rsidRDefault="00C56F0F" w:rsidP="00B73F53">
      <w:r>
        <w:t>PORUKA: Internet nije sigurno mjesto, na njemu ne smijemo odavati nikakve važne i osobne podatke i ne smijemo vjerovati nepoznatim osobama! Ako nam se u poruci javi netko koga ne poznajemo i zatraži od nas bilo kakve podatke, obavezno se moramo obratiti nekome starijem i upitati ga za pomoć.</w:t>
      </w:r>
    </w:p>
    <w:p w:rsidR="00C56F0F" w:rsidRDefault="00C56F0F" w:rsidP="00B73F53"/>
    <w:p w:rsidR="00C56F0F" w:rsidRDefault="00C56F0F" w:rsidP="00AD59BF"/>
    <w:p w:rsidR="00C56F0F" w:rsidRDefault="00C56F0F" w:rsidP="00823E36">
      <w:pPr>
        <w:jc w:val="right"/>
      </w:pPr>
      <w:bookmarkStart w:id="0" w:name="_GoBack"/>
      <w:bookmarkEnd w:id="0"/>
      <w:r>
        <w:t xml:space="preserve">Iva Kostanjevec </w:t>
      </w:r>
      <w:r>
        <w:sym w:font="Wingdings" w:char="F04A"/>
      </w:r>
    </w:p>
    <w:sectPr w:rsidR="00C56F0F" w:rsidSect="0016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24E"/>
    <w:rsid w:val="00020759"/>
    <w:rsid w:val="0002433C"/>
    <w:rsid w:val="0011524E"/>
    <w:rsid w:val="0016419B"/>
    <w:rsid w:val="003B5A9D"/>
    <w:rsid w:val="003E0F58"/>
    <w:rsid w:val="00456F6A"/>
    <w:rsid w:val="007A049C"/>
    <w:rsid w:val="00823E36"/>
    <w:rsid w:val="00AD59BF"/>
    <w:rsid w:val="00B35B3C"/>
    <w:rsid w:val="00B73F53"/>
    <w:rsid w:val="00C56F0F"/>
    <w:rsid w:val="00DB6349"/>
    <w:rsid w:val="00E755B3"/>
    <w:rsid w:val="00EB081F"/>
    <w:rsid w:val="00F62BC1"/>
    <w:rsid w:val="00F6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1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235</Words>
  <Characters>1341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PC</cp:lastModifiedBy>
  <cp:revision>4</cp:revision>
  <cp:lastPrinted>2014-02-19T13:04:00Z</cp:lastPrinted>
  <dcterms:created xsi:type="dcterms:W3CDTF">2014-02-19T13:08:00Z</dcterms:created>
  <dcterms:modified xsi:type="dcterms:W3CDTF">2014-02-19T13:48:00Z</dcterms:modified>
</cp:coreProperties>
</file>